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4FACA" w14:textId="77777777" w:rsidR="00A253E0" w:rsidRDefault="0074005B" w:rsidP="0074005B">
      <w:pPr>
        <w:jc w:val="center"/>
        <w:rPr>
          <w:rFonts w:ascii="Gill Sans MT" w:hAnsi="Gill Sans MT"/>
          <w:b/>
          <w:sz w:val="32"/>
          <w:szCs w:val="32"/>
        </w:rPr>
      </w:pPr>
      <w:r w:rsidRPr="0074005B">
        <w:rPr>
          <w:rFonts w:ascii="Gill Sans MT" w:hAnsi="Gill Sans MT"/>
          <w:b/>
          <w:sz w:val="32"/>
          <w:szCs w:val="32"/>
        </w:rPr>
        <w:t>Restorative Thinking Plan</w:t>
      </w:r>
    </w:p>
    <w:p w14:paraId="1B25D8A6" w14:textId="77777777" w:rsidR="0074005B" w:rsidRDefault="0074005B" w:rsidP="004002AE">
      <w:pPr>
        <w:rPr>
          <w:rFonts w:ascii="Gill Sans MT" w:hAnsi="Gill Sans MT"/>
          <w:b/>
          <w:sz w:val="32"/>
          <w:szCs w:val="32"/>
        </w:rPr>
      </w:pPr>
      <w:r>
        <w:rPr>
          <w:rFonts w:ascii="Gill Sans MT" w:hAnsi="Gill Sans MT"/>
          <w:b/>
          <w:sz w:val="32"/>
          <w:szCs w:val="32"/>
        </w:rPr>
        <w:t>Name:</w:t>
      </w:r>
    </w:p>
    <w:p w14:paraId="15F5222B" w14:textId="77777777" w:rsidR="0074005B" w:rsidRPr="0074005B" w:rsidRDefault="0074005B" w:rsidP="004002AE">
      <w:pPr>
        <w:rPr>
          <w:rFonts w:ascii="Gill Sans MT" w:hAnsi="Gill Sans MT"/>
          <w:b/>
          <w:sz w:val="32"/>
          <w:szCs w:val="32"/>
        </w:rPr>
      </w:pPr>
      <w:r>
        <w:rPr>
          <w:rFonts w:ascii="Gill Sans MT" w:hAnsi="Gill Sans MT"/>
          <w:b/>
          <w:sz w:val="32"/>
          <w:szCs w:val="32"/>
        </w:rPr>
        <w:t>Teacher Name:</w:t>
      </w:r>
    </w:p>
    <w:p w14:paraId="782C8AB5" w14:textId="77777777" w:rsidR="0074005B" w:rsidRDefault="0074005B" w:rsidP="004002AE">
      <w:pPr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74005B" w:rsidRPr="0074005B" w14:paraId="6118CDD9" w14:textId="77777777" w:rsidTr="0074005B">
        <w:tc>
          <w:tcPr>
            <w:tcW w:w="8516" w:type="dxa"/>
          </w:tcPr>
          <w:p w14:paraId="5FD23FB5" w14:textId="77777777" w:rsidR="0074005B" w:rsidRDefault="0074005B" w:rsidP="00577E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36"/>
                <w:szCs w:val="36"/>
                <w:lang w:val="en-US"/>
              </w:rPr>
            </w:pPr>
            <w:r w:rsidRPr="0074005B">
              <w:rPr>
                <w:rFonts w:ascii="Helvetica" w:hAnsi="Helvetica" w:cs="Helvetica"/>
                <w:color w:val="000000"/>
                <w:sz w:val="36"/>
                <w:szCs w:val="36"/>
                <w:lang w:val="en-US"/>
              </w:rPr>
              <w:t>What happened?</w:t>
            </w:r>
          </w:p>
          <w:p w14:paraId="1FE2E9A2" w14:textId="77777777" w:rsidR="0074005B" w:rsidRDefault="0074005B" w:rsidP="00577E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36"/>
                <w:szCs w:val="36"/>
                <w:lang w:val="en-US"/>
              </w:rPr>
            </w:pPr>
          </w:p>
          <w:p w14:paraId="5F29AE63" w14:textId="77777777" w:rsidR="0074005B" w:rsidRDefault="0074005B" w:rsidP="00577E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36"/>
                <w:szCs w:val="36"/>
                <w:lang w:val="en-US"/>
              </w:rPr>
            </w:pPr>
          </w:p>
          <w:p w14:paraId="5D13F131" w14:textId="77777777" w:rsidR="0074005B" w:rsidRPr="0074005B" w:rsidRDefault="0074005B" w:rsidP="00577E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36"/>
                <w:szCs w:val="36"/>
                <w:lang w:val="en-US"/>
              </w:rPr>
            </w:pPr>
          </w:p>
        </w:tc>
      </w:tr>
      <w:tr w:rsidR="0074005B" w:rsidRPr="0074005B" w14:paraId="0DD3F0FE" w14:textId="77777777" w:rsidTr="0074005B">
        <w:tc>
          <w:tcPr>
            <w:tcW w:w="8516" w:type="dxa"/>
          </w:tcPr>
          <w:p w14:paraId="0F9DF100" w14:textId="77777777" w:rsidR="0074005B" w:rsidRDefault="0074005B" w:rsidP="00577E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36"/>
                <w:szCs w:val="36"/>
                <w:lang w:val="en-US"/>
              </w:rPr>
            </w:pPr>
            <w:r w:rsidRPr="0074005B">
              <w:rPr>
                <w:rFonts w:ascii="Helvetica" w:hAnsi="Helvetica" w:cs="Helvetica"/>
                <w:color w:val="000000"/>
                <w:sz w:val="36"/>
                <w:szCs w:val="36"/>
                <w:lang w:val="en-US"/>
              </w:rPr>
              <w:t>What were you thinking?</w:t>
            </w:r>
          </w:p>
          <w:p w14:paraId="39334772" w14:textId="77777777" w:rsidR="0074005B" w:rsidRDefault="0074005B" w:rsidP="00577E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36"/>
                <w:szCs w:val="36"/>
                <w:lang w:val="en-US"/>
              </w:rPr>
            </w:pPr>
          </w:p>
          <w:p w14:paraId="7F48ADF6" w14:textId="77777777" w:rsidR="0074005B" w:rsidRDefault="0074005B" w:rsidP="00577E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36"/>
                <w:szCs w:val="36"/>
                <w:lang w:val="en-US"/>
              </w:rPr>
            </w:pPr>
          </w:p>
          <w:p w14:paraId="2246B67F" w14:textId="77777777" w:rsidR="0074005B" w:rsidRPr="0074005B" w:rsidRDefault="0074005B" w:rsidP="00577E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36"/>
                <w:szCs w:val="36"/>
                <w:lang w:val="en-US"/>
              </w:rPr>
            </w:pPr>
          </w:p>
        </w:tc>
      </w:tr>
      <w:tr w:rsidR="0074005B" w:rsidRPr="0074005B" w14:paraId="40A34229" w14:textId="77777777" w:rsidTr="0074005B">
        <w:tc>
          <w:tcPr>
            <w:tcW w:w="8516" w:type="dxa"/>
          </w:tcPr>
          <w:p w14:paraId="16D1055C" w14:textId="77777777" w:rsidR="0074005B" w:rsidRDefault="0074005B" w:rsidP="00577E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36"/>
                <w:szCs w:val="36"/>
                <w:lang w:val="en-US"/>
              </w:rPr>
            </w:pPr>
            <w:r w:rsidRPr="0074005B">
              <w:rPr>
                <w:rFonts w:ascii="Helvetica" w:hAnsi="Helvetica" w:cs="Helvetica"/>
                <w:color w:val="000000"/>
                <w:sz w:val="36"/>
                <w:szCs w:val="36"/>
                <w:lang w:val="en-US"/>
              </w:rPr>
              <w:t>How were you feeling?</w:t>
            </w:r>
          </w:p>
          <w:p w14:paraId="6BC76007" w14:textId="77777777" w:rsidR="0074005B" w:rsidRDefault="0074005B" w:rsidP="00577E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36"/>
                <w:szCs w:val="36"/>
                <w:lang w:val="en-US"/>
              </w:rPr>
            </w:pPr>
          </w:p>
          <w:p w14:paraId="5ABBE2EE" w14:textId="77777777" w:rsidR="0074005B" w:rsidRDefault="0074005B" w:rsidP="00577E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36"/>
                <w:szCs w:val="36"/>
                <w:lang w:val="en-US"/>
              </w:rPr>
            </w:pPr>
          </w:p>
          <w:p w14:paraId="74FD9DFF" w14:textId="77777777" w:rsidR="0074005B" w:rsidRPr="0074005B" w:rsidRDefault="0074005B" w:rsidP="00577E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36"/>
                <w:szCs w:val="36"/>
                <w:lang w:val="en-US"/>
              </w:rPr>
            </w:pPr>
          </w:p>
        </w:tc>
      </w:tr>
      <w:tr w:rsidR="0074005B" w:rsidRPr="0074005B" w14:paraId="6425BBE2" w14:textId="77777777" w:rsidTr="0074005B">
        <w:tc>
          <w:tcPr>
            <w:tcW w:w="8516" w:type="dxa"/>
          </w:tcPr>
          <w:p w14:paraId="522E08EB" w14:textId="77777777" w:rsidR="0074005B" w:rsidRDefault="0074005B" w:rsidP="00577E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36"/>
                <w:szCs w:val="36"/>
                <w:lang w:val="en-US"/>
              </w:rPr>
            </w:pPr>
            <w:r>
              <w:rPr>
                <w:rFonts w:ascii="Helvetica" w:hAnsi="Helvetica" w:cs="Helvetica"/>
                <w:color w:val="000000"/>
                <w:sz w:val="36"/>
                <w:szCs w:val="36"/>
                <w:lang w:val="en-US"/>
              </w:rPr>
              <w:t>How are you feeling now?</w:t>
            </w:r>
          </w:p>
          <w:p w14:paraId="4B18FA09" w14:textId="77777777" w:rsidR="0074005B" w:rsidRDefault="0074005B" w:rsidP="00577E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36"/>
                <w:szCs w:val="36"/>
                <w:lang w:val="en-US"/>
              </w:rPr>
            </w:pPr>
          </w:p>
          <w:p w14:paraId="183CFCDF" w14:textId="77777777" w:rsidR="0074005B" w:rsidRDefault="0074005B" w:rsidP="00577E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36"/>
                <w:szCs w:val="36"/>
                <w:lang w:val="en-US"/>
              </w:rPr>
            </w:pPr>
          </w:p>
          <w:p w14:paraId="76BDA311" w14:textId="77777777" w:rsidR="0074005B" w:rsidRPr="0074005B" w:rsidRDefault="0074005B" w:rsidP="00577E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36"/>
                <w:szCs w:val="36"/>
                <w:lang w:val="en-US"/>
              </w:rPr>
            </w:pPr>
          </w:p>
        </w:tc>
      </w:tr>
      <w:tr w:rsidR="0074005B" w:rsidRPr="00595735" w14:paraId="1E15A77D" w14:textId="77777777" w:rsidTr="0074005B">
        <w:tc>
          <w:tcPr>
            <w:tcW w:w="8516" w:type="dxa"/>
          </w:tcPr>
          <w:p w14:paraId="16A5BEEC" w14:textId="77777777" w:rsidR="0074005B" w:rsidRDefault="0074005B" w:rsidP="00577EB7">
            <w:pPr>
              <w:rPr>
                <w:rFonts w:ascii="Helvetica" w:hAnsi="Helvetica" w:cs="Helvetica"/>
                <w:color w:val="000000"/>
                <w:sz w:val="36"/>
                <w:szCs w:val="36"/>
                <w:lang w:val="en-US"/>
              </w:rPr>
            </w:pPr>
            <w:r w:rsidRPr="0074005B">
              <w:rPr>
                <w:rFonts w:ascii="Helvetica" w:hAnsi="Helvetica" w:cs="Helvetica"/>
                <w:color w:val="000000"/>
                <w:sz w:val="36"/>
                <w:szCs w:val="36"/>
                <w:lang w:val="en-US"/>
              </w:rPr>
              <w:t>What do you need to do now</w:t>
            </w:r>
            <w:r>
              <w:rPr>
                <w:rFonts w:ascii="Helvetica" w:hAnsi="Helvetica" w:cs="Helvetica"/>
                <w:color w:val="000000"/>
                <w:sz w:val="36"/>
                <w:szCs w:val="36"/>
                <w:lang w:val="en-US"/>
              </w:rPr>
              <w:t xml:space="preserve"> to repair the damage?</w:t>
            </w:r>
          </w:p>
          <w:p w14:paraId="6F9A13D6" w14:textId="77777777" w:rsidR="0074005B" w:rsidRDefault="0074005B" w:rsidP="00577EB7">
            <w:pPr>
              <w:rPr>
                <w:rFonts w:ascii="Helvetica" w:hAnsi="Helvetica" w:cs="Helvetica"/>
                <w:color w:val="000000"/>
                <w:sz w:val="36"/>
                <w:szCs w:val="36"/>
                <w:lang w:val="en-US"/>
              </w:rPr>
            </w:pPr>
          </w:p>
          <w:p w14:paraId="04F7EA1D" w14:textId="77777777" w:rsidR="0074005B" w:rsidRDefault="0074005B" w:rsidP="00577EB7">
            <w:pPr>
              <w:rPr>
                <w:rFonts w:ascii="Helvetica" w:hAnsi="Helvetica" w:cs="Helvetica"/>
                <w:color w:val="000000"/>
                <w:sz w:val="36"/>
                <w:szCs w:val="36"/>
                <w:lang w:val="en-US"/>
              </w:rPr>
            </w:pPr>
          </w:p>
          <w:p w14:paraId="35DD0745" w14:textId="77777777" w:rsidR="0074005B" w:rsidRDefault="0074005B" w:rsidP="00577EB7">
            <w:pPr>
              <w:rPr>
                <w:rFonts w:ascii="Helvetica" w:hAnsi="Helvetica" w:cs="Helvetica"/>
                <w:color w:val="000000"/>
                <w:sz w:val="36"/>
                <w:szCs w:val="36"/>
                <w:lang w:val="en-US"/>
              </w:rPr>
            </w:pPr>
          </w:p>
          <w:p w14:paraId="7B6CA666" w14:textId="77777777" w:rsidR="0074005B" w:rsidRDefault="0074005B" w:rsidP="00577EB7">
            <w:pPr>
              <w:rPr>
                <w:rFonts w:ascii="Helvetica" w:hAnsi="Helvetica" w:cs="Helvetica"/>
                <w:color w:val="000000"/>
                <w:sz w:val="36"/>
                <w:szCs w:val="36"/>
                <w:lang w:val="en-US"/>
              </w:rPr>
            </w:pPr>
          </w:p>
          <w:p w14:paraId="12388A13" w14:textId="77777777" w:rsidR="0074005B" w:rsidRPr="00595735" w:rsidRDefault="0074005B" w:rsidP="00577EB7">
            <w:pPr>
              <w:rPr>
                <w:rFonts w:ascii="Gill Sans MT" w:hAnsi="Gill Sans MT"/>
              </w:rPr>
            </w:pPr>
          </w:p>
        </w:tc>
      </w:tr>
    </w:tbl>
    <w:p w14:paraId="3FC71CCF" w14:textId="77777777" w:rsidR="0074005B" w:rsidRDefault="0074005B" w:rsidP="0074005B">
      <w:pPr>
        <w:rPr>
          <w:rFonts w:ascii="Gill Sans MT" w:hAnsi="Gill Sans MT"/>
        </w:rPr>
      </w:pPr>
    </w:p>
    <w:p w14:paraId="54A90618" w14:textId="77777777" w:rsidR="0074005B" w:rsidRDefault="0074005B" w:rsidP="0074005B">
      <w:pPr>
        <w:rPr>
          <w:rFonts w:ascii="Gill Sans MT" w:hAnsi="Gill Sans MT"/>
        </w:rPr>
      </w:pPr>
      <w:r>
        <w:rPr>
          <w:rFonts w:ascii="Gill Sans MT" w:hAnsi="Gill Sans MT"/>
        </w:rPr>
        <w:t>This should be completed in Period 1 if a pupil is spending whole day in KSA or during the 1</w:t>
      </w:r>
      <w:r w:rsidRPr="0074005B">
        <w:rPr>
          <w:rFonts w:ascii="Gill Sans MT" w:hAnsi="Gill Sans MT"/>
          <w:vertAlign w:val="superscript"/>
        </w:rPr>
        <w:t>st</w:t>
      </w:r>
      <w:r>
        <w:rPr>
          <w:rFonts w:ascii="Gill Sans MT" w:hAnsi="Gill Sans MT"/>
        </w:rPr>
        <w:t xml:space="preserve"> period if spending 3 periods.</w:t>
      </w:r>
    </w:p>
    <w:p w14:paraId="735B98D6" w14:textId="77777777" w:rsidR="0074005B" w:rsidRDefault="0074005B" w:rsidP="0074005B">
      <w:pPr>
        <w:rPr>
          <w:rFonts w:ascii="Gill Sans MT" w:hAnsi="Gill Sans MT"/>
        </w:rPr>
      </w:pPr>
    </w:p>
    <w:p w14:paraId="1C034CF2" w14:textId="77777777" w:rsidR="0074005B" w:rsidRDefault="0074005B" w:rsidP="0074005B">
      <w:pPr>
        <w:rPr>
          <w:rFonts w:ascii="Gill Sans MT" w:hAnsi="Gill Sans MT"/>
        </w:rPr>
      </w:pPr>
      <w:r>
        <w:rPr>
          <w:rFonts w:ascii="Gill Sans MT" w:hAnsi="Gill Sans MT"/>
        </w:rPr>
        <w:t>Please send one copy to member of staff and keep original in KS files.</w:t>
      </w:r>
    </w:p>
    <w:p w14:paraId="45AB957D" w14:textId="77777777" w:rsidR="0074005B" w:rsidRPr="00595735" w:rsidRDefault="0074005B" w:rsidP="0074005B">
      <w:pPr>
        <w:rPr>
          <w:rFonts w:ascii="Gill Sans MT" w:hAnsi="Gill Sans MT"/>
        </w:rPr>
      </w:pPr>
    </w:p>
    <w:sectPr w:rsidR="0074005B" w:rsidRPr="00595735" w:rsidSect="001531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84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9829F6" w14:textId="77777777" w:rsidR="0074005B" w:rsidRDefault="0074005B" w:rsidP="001531B1">
      <w:r>
        <w:separator/>
      </w:r>
    </w:p>
  </w:endnote>
  <w:endnote w:type="continuationSeparator" w:id="0">
    <w:p w14:paraId="6F360A74" w14:textId="77777777" w:rsidR="0074005B" w:rsidRDefault="0074005B" w:rsidP="00153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CAC70" w14:textId="77777777" w:rsidR="004F1E68" w:rsidRDefault="004F1E6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B10C6" w14:textId="77777777" w:rsidR="001531B1" w:rsidRPr="001531B1" w:rsidRDefault="001531B1" w:rsidP="001531B1">
    <w:pPr>
      <w:pStyle w:val="Footer"/>
      <w:jc w:val="center"/>
      <w:rPr>
        <w:rFonts w:ascii="Gill Sans MT" w:hAnsi="Gill Sans MT"/>
        <w:b/>
        <w:sz w:val="28"/>
        <w:szCs w:val="28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34794" w14:textId="77777777" w:rsidR="004F1E68" w:rsidRDefault="004F1E6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92B161" w14:textId="77777777" w:rsidR="0074005B" w:rsidRDefault="0074005B" w:rsidP="001531B1">
      <w:r>
        <w:separator/>
      </w:r>
    </w:p>
  </w:footnote>
  <w:footnote w:type="continuationSeparator" w:id="0">
    <w:p w14:paraId="4572023B" w14:textId="77777777" w:rsidR="0074005B" w:rsidRDefault="0074005B" w:rsidP="001531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F09E4" w14:textId="77777777" w:rsidR="004F1E68" w:rsidRDefault="004F1E6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0B9B93" w14:textId="77777777" w:rsidR="001531B1" w:rsidRPr="001531B1" w:rsidRDefault="001531B1" w:rsidP="001531B1">
    <w:pPr>
      <w:pStyle w:val="Header"/>
      <w:jc w:val="center"/>
      <w:rPr>
        <w:rFonts w:ascii="Gill Sans MT" w:hAnsi="Gill Sans MT"/>
        <w:sz w:val="32"/>
        <w:szCs w:val="32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4FF48" w14:textId="77777777" w:rsidR="004F1E68" w:rsidRDefault="004F1E6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077E7"/>
    <w:multiLevelType w:val="hybridMultilevel"/>
    <w:tmpl w:val="8702EA7A"/>
    <w:lvl w:ilvl="0" w:tplc="D76247EE">
      <w:numFmt w:val="bullet"/>
      <w:lvlText w:val=""/>
      <w:lvlJc w:val="left"/>
      <w:pPr>
        <w:ind w:left="720" w:hanging="360"/>
      </w:pPr>
      <w:rPr>
        <w:rFonts w:ascii="Symbol" w:eastAsia="ＭＳ 明朝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05B"/>
    <w:rsid w:val="001531B1"/>
    <w:rsid w:val="0017556C"/>
    <w:rsid w:val="002B6DF7"/>
    <w:rsid w:val="002F7E02"/>
    <w:rsid w:val="004002AE"/>
    <w:rsid w:val="004F1E68"/>
    <w:rsid w:val="00567342"/>
    <w:rsid w:val="00595735"/>
    <w:rsid w:val="0060467C"/>
    <w:rsid w:val="0074005B"/>
    <w:rsid w:val="007C6EF3"/>
    <w:rsid w:val="0081229E"/>
    <w:rsid w:val="008D6613"/>
    <w:rsid w:val="00A253E0"/>
    <w:rsid w:val="00B355AF"/>
    <w:rsid w:val="00BA4394"/>
    <w:rsid w:val="00C054CF"/>
    <w:rsid w:val="00C122B5"/>
    <w:rsid w:val="00D00045"/>
    <w:rsid w:val="00D04AD2"/>
    <w:rsid w:val="00EE2661"/>
    <w:rsid w:val="00F8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2B6B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2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122B5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A253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31B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531B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531B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531B1"/>
    <w:rPr>
      <w:lang w:val="en-GB"/>
    </w:rPr>
  </w:style>
  <w:style w:type="table" w:styleId="TableGrid">
    <w:name w:val="Table Grid"/>
    <w:basedOn w:val="TableNormal"/>
    <w:uiPriority w:val="59"/>
    <w:rsid w:val="00740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2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122B5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A253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31B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531B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531B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531B1"/>
    <w:rPr>
      <w:lang w:val="en-GB"/>
    </w:rPr>
  </w:style>
  <w:style w:type="table" w:styleId="TableGrid">
    <w:name w:val="Table Grid"/>
    <w:basedOn w:val="TableNormal"/>
    <w:uiPriority w:val="59"/>
    <w:rsid w:val="00740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russtic:Library:Application%20Support:Microsoft:Office:User%20Templates:My%20Templates:schoo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school.dot</Template>
  <TotalTime>5</TotalTime>
  <Pages>1</Pages>
  <Words>60</Words>
  <Characters>343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Hundred of Hoo School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Tate</dc:creator>
  <cp:keywords/>
  <dc:description/>
  <cp:lastModifiedBy>Matt Tate</cp:lastModifiedBy>
  <cp:revision>2</cp:revision>
  <dcterms:created xsi:type="dcterms:W3CDTF">2011-03-13T18:45:00Z</dcterms:created>
  <dcterms:modified xsi:type="dcterms:W3CDTF">2012-03-13T19:40:00Z</dcterms:modified>
</cp:coreProperties>
</file>